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E6BC4" w:rsidRPr="009E6BC4" w:rsidTr="009E6BC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C4" w:rsidRPr="009E6BC4" w:rsidRDefault="009E6BC4" w:rsidP="009E6BC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E6BC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C4" w:rsidRPr="009E6BC4" w:rsidRDefault="009E6BC4" w:rsidP="009E6BC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6BC4" w:rsidRPr="009E6BC4" w:rsidTr="009E6BC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6BC4" w:rsidRPr="009E6BC4" w:rsidRDefault="009E6BC4" w:rsidP="009E6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6B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E6BC4" w:rsidRPr="009E6BC4" w:rsidTr="009E6BC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C4" w:rsidRPr="009E6BC4" w:rsidRDefault="009E6BC4" w:rsidP="009E6B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6B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C4" w:rsidRPr="009E6BC4" w:rsidRDefault="009E6BC4" w:rsidP="009E6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6B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E6BC4" w:rsidRPr="009E6BC4" w:rsidTr="009E6B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C4" w:rsidRPr="009E6BC4" w:rsidRDefault="009E6BC4" w:rsidP="009E6B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6BC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C4" w:rsidRPr="009E6BC4" w:rsidRDefault="009E6BC4" w:rsidP="009E6B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6BC4">
              <w:rPr>
                <w:rFonts w:ascii="Arial" w:hAnsi="Arial" w:cs="Arial"/>
                <w:sz w:val="24"/>
                <w:szCs w:val="24"/>
                <w:lang w:val="en-ZA" w:eastAsia="en-ZA"/>
              </w:rPr>
              <w:t>12.9368</w:t>
            </w:r>
          </w:p>
        </w:tc>
      </w:tr>
      <w:tr w:rsidR="009E6BC4" w:rsidRPr="009E6BC4" w:rsidTr="009E6B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C4" w:rsidRPr="009E6BC4" w:rsidRDefault="009E6BC4" w:rsidP="009E6B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6BC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C4" w:rsidRPr="009E6BC4" w:rsidRDefault="009E6BC4" w:rsidP="009E6B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6BC4">
              <w:rPr>
                <w:rFonts w:ascii="Arial" w:hAnsi="Arial" w:cs="Arial"/>
                <w:sz w:val="24"/>
                <w:szCs w:val="24"/>
                <w:lang w:val="en-ZA" w:eastAsia="en-ZA"/>
              </w:rPr>
              <w:t>16.8533</w:t>
            </w:r>
          </w:p>
        </w:tc>
      </w:tr>
      <w:tr w:rsidR="009E6BC4" w:rsidRPr="009E6BC4" w:rsidTr="009E6BC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C4" w:rsidRPr="009E6BC4" w:rsidRDefault="009E6BC4" w:rsidP="009E6B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6BC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C4" w:rsidRPr="009E6BC4" w:rsidRDefault="009E6BC4" w:rsidP="009E6B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6BC4">
              <w:rPr>
                <w:rFonts w:ascii="Arial" w:hAnsi="Arial" w:cs="Arial"/>
                <w:sz w:val="24"/>
                <w:szCs w:val="24"/>
                <w:lang w:val="en-ZA" w:eastAsia="en-ZA"/>
              </w:rPr>
              <w:t>14.9123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839BE" w:rsidRPr="004839BE" w:rsidTr="004839B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BE" w:rsidRPr="004839BE" w:rsidRDefault="004839BE" w:rsidP="004839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839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BE" w:rsidRPr="004839BE" w:rsidRDefault="004839BE" w:rsidP="004839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839BE" w:rsidRPr="004839BE" w:rsidTr="004839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839BE" w:rsidRPr="004839BE" w:rsidRDefault="004839BE" w:rsidP="004839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39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839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839BE" w:rsidRPr="004839BE" w:rsidTr="004839B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39BE" w:rsidRPr="004839BE" w:rsidRDefault="004839BE" w:rsidP="004839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39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39BE" w:rsidRPr="004839BE" w:rsidRDefault="004839BE" w:rsidP="004839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39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839BE" w:rsidRPr="004839BE" w:rsidTr="004839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39BE" w:rsidRPr="004839BE" w:rsidRDefault="004839BE" w:rsidP="004839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39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39BE" w:rsidRPr="004839BE" w:rsidRDefault="004839BE" w:rsidP="004839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39BE">
              <w:rPr>
                <w:rFonts w:ascii="Arial" w:hAnsi="Arial" w:cs="Arial"/>
                <w:sz w:val="24"/>
                <w:szCs w:val="24"/>
                <w:lang w:val="en-ZA" w:eastAsia="en-ZA"/>
              </w:rPr>
              <w:t>12.9550</w:t>
            </w:r>
          </w:p>
        </w:tc>
      </w:tr>
      <w:tr w:rsidR="004839BE" w:rsidRPr="004839BE" w:rsidTr="004839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39BE" w:rsidRPr="004839BE" w:rsidRDefault="004839BE" w:rsidP="004839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39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39BE" w:rsidRPr="004839BE" w:rsidRDefault="004839BE" w:rsidP="004839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39BE">
              <w:rPr>
                <w:rFonts w:ascii="Arial" w:hAnsi="Arial" w:cs="Arial"/>
                <w:sz w:val="24"/>
                <w:szCs w:val="24"/>
                <w:lang w:val="en-ZA" w:eastAsia="en-ZA"/>
              </w:rPr>
              <w:t>16.8800</w:t>
            </w:r>
          </w:p>
        </w:tc>
      </w:tr>
      <w:tr w:rsidR="004839BE" w:rsidRPr="004839BE" w:rsidTr="004839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39BE" w:rsidRPr="004839BE" w:rsidRDefault="004839BE" w:rsidP="004839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39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39BE" w:rsidRPr="004839BE" w:rsidRDefault="004839BE" w:rsidP="004839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39BE">
              <w:rPr>
                <w:rFonts w:ascii="Arial" w:hAnsi="Arial" w:cs="Arial"/>
                <w:sz w:val="24"/>
                <w:szCs w:val="24"/>
                <w:lang w:val="en-ZA" w:eastAsia="en-ZA"/>
              </w:rPr>
              <w:t>15.0009</w:t>
            </w:r>
          </w:p>
        </w:tc>
      </w:tr>
    </w:tbl>
    <w:p w:rsidR="004839BE" w:rsidRPr="00035935" w:rsidRDefault="004839BE" w:rsidP="00035935">
      <w:bookmarkStart w:id="0" w:name="_GoBack"/>
      <w:bookmarkEnd w:id="0"/>
    </w:p>
    <w:sectPr w:rsidR="004839B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C4"/>
    <w:rsid w:val="00025128"/>
    <w:rsid w:val="00035935"/>
    <w:rsid w:val="00220021"/>
    <w:rsid w:val="002961E0"/>
    <w:rsid w:val="004839BE"/>
    <w:rsid w:val="00685853"/>
    <w:rsid w:val="00775E6E"/>
    <w:rsid w:val="007E1A9E"/>
    <w:rsid w:val="008A1AC8"/>
    <w:rsid w:val="009E6BC4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39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39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39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39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39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39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6BC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6BC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39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39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39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39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6BC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39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6BC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3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39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39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39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39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39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39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6BC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6BC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39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39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39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39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6BC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39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6BC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3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2017-07-18T09:01:00Z</dcterms:created>
  <dcterms:modified xsi:type="dcterms:W3CDTF">2017-07-18T14:02:00Z</dcterms:modified>
</cp:coreProperties>
</file>